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C92D67" w:rsidRPr="00356D97">
        <w:rPr>
          <w:rFonts w:ascii="Corbel" w:hAnsi="Corbel"/>
          <w:color w:val="FF0000"/>
          <w:szCs w:val="24"/>
        </w:rPr>
        <w:t>bildung-tirol.gv.at</w:t>
      </w:r>
      <w:r w:rsidR="00C92D67" w:rsidRPr="00356D97">
        <w:rPr>
          <w:rFonts w:ascii="Corbel" w:hAnsi="Corbel"/>
          <w:color w:val="FF0000"/>
          <w:szCs w:val="24"/>
        </w:rPr>
        <w:br/>
      </w:r>
      <w:r w:rsidR="00C92D67" w:rsidRPr="00356D97">
        <w:rPr>
          <w:rFonts w:ascii="Corbel" w:hAnsi="Corbel"/>
          <w:sz w:val="19"/>
          <w:szCs w:val="19"/>
        </w:rPr>
        <w:t>Heiliggeiststraße 7</w:t>
      </w:r>
      <w:r w:rsidR="00C92D67">
        <w:rPr>
          <w:rFonts w:ascii="Corbel" w:hAnsi="Corbel"/>
          <w:sz w:val="19"/>
          <w:szCs w:val="19"/>
        </w:rPr>
        <w:br/>
      </w:r>
      <w:r w:rsidR="00C92D67" w:rsidRPr="00356D97">
        <w:rPr>
          <w:rFonts w:ascii="Corbel" w:hAnsi="Corbel"/>
          <w:sz w:val="19"/>
          <w:szCs w:val="19"/>
        </w:rPr>
        <w:t>6020 Innsbruck</w:t>
      </w:r>
      <w:r w:rsidR="00C92D67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5C51BE">
        <w:tc>
          <w:tcPr>
            <w:tcW w:w="6307" w:type="dxa"/>
          </w:tcPr>
          <w:p w:rsidR="001469CB" w:rsidRPr="005C51B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5C51BE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5C51BE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5C51BE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5C51BE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5C51BE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5C51BE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C51BE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5C51BE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5C51BE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5C51BE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5C51BE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5C51BE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503ED8" w:rsidRPr="005C51BE" w:rsidRDefault="00503ED8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5C51BE">
        <w:rPr>
          <w:rFonts w:ascii="Corbel" w:hAnsi="Corbel" w:cs="Arial"/>
          <w:b/>
          <w:sz w:val="30"/>
          <w:szCs w:val="30"/>
          <w:lang w:val="de-AT"/>
          <w14:numForm w14:val="lining"/>
        </w:rPr>
        <w:t>Ansparen für das Zeitkonto</w:t>
      </w:r>
    </w:p>
    <w:p w:rsidR="00D674D5" w:rsidRPr="005C51BE" w:rsidRDefault="00D674D5" w:rsidP="00D674D5">
      <w:pPr>
        <w:jc w:val="center"/>
        <w:rPr>
          <w:rFonts w:ascii="Corbel" w:hAnsi="Corbel" w:cs="Arial"/>
          <w:szCs w:val="24"/>
          <w:lang w:val="de-AT"/>
          <w14:numForm w14:val="lining"/>
        </w:rPr>
      </w:pPr>
      <w:r w:rsidRPr="005C51BE">
        <w:rPr>
          <w:rFonts w:ascii="Corbel" w:hAnsi="Corbel" w:cs="Arial"/>
          <w:szCs w:val="24"/>
          <w:lang w:val="de-AT"/>
          <w14:numForm w14:val="lining"/>
        </w:rPr>
        <w:t>(Abgabefrist: 30. September)</w:t>
      </w:r>
    </w:p>
    <w:p w:rsidR="00D674D5" w:rsidRPr="005C51BE" w:rsidRDefault="00D674D5" w:rsidP="00D674D5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5C51BE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tabs>
          <w:tab w:val="right" w:pos="9638"/>
        </w:tabs>
        <w:spacing w:line="360" w:lineRule="auto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Hiermit erkläre ich, dass meine Mehrdienstleistungen, die mir im Unterrichtsjahr </w: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br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zu vergüten wären </w:t>
      </w:r>
    </w:p>
    <w:p w:rsidR="00D674D5" w:rsidRPr="005C51BE" w:rsidRDefault="00D674D5" w:rsidP="00D674D5">
      <w:pPr>
        <w:tabs>
          <w:tab w:val="left" w:pos="170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tabs>
          <w:tab w:val="left" w:pos="170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instrText xml:space="preserve"> FORMCHECKBOX </w:instrText>
      </w:r>
      <w:r w:rsidR="005C51BE" w:rsidRPr="005C51BE">
        <w:rPr>
          <w:rFonts w:ascii="Corbel" w:hAnsi="Corbel" w:cs="Arial"/>
          <w:sz w:val="23"/>
          <w:szCs w:val="23"/>
          <w:lang w:val="de-AT"/>
          <w14:numForm w14:val="lining"/>
        </w:rPr>
      </w:r>
      <w:r w:rsidR="005C51BE"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end"/>
      </w:r>
      <w:bookmarkEnd w:id="2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 zur Gänze</w:t>
      </w:r>
    </w:p>
    <w:p w:rsidR="00D674D5" w:rsidRPr="005C51BE" w:rsidRDefault="00D674D5" w:rsidP="00D674D5">
      <w:pPr>
        <w:tabs>
          <w:tab w:val="left" w:pos="170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</w:p>
    <w:p w:rsidR="00D674D5" w:rsidRPr="005C51BE" w:rsidRDefault="00D674D5" w:rsidP="00D674D5">
      <w:pPr>
        <w:tabs>
          <w:tab w:val="left" w:pos="1701"/>
          <w:tab w:val="left" w:pos="3686"/>
          <w:tab w:val="right" w:pos="6237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instrText xml:space="preserve"> FORMCHECKBOX </w:instrText>
      </w:r>
      <w:r w:rsidR="005C51BE" w:rsidRPr="005C51BE">
        <w:rPr>
          <w:rFonts w:ascii="Corbel" w:hAnsi="Corbel" w:cs="Arial"/>
          <w:sz w:val="23"/>
          <w:szCs w:val="23"/>
          <w:lang w:val="de-AT"/>
          <w14:numForm w14:val="lining"/>
        </w:rPr>
      </w:r>
      <w:r w:rsidR="005C51BE"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fldChar w:fldCharType="end"/>
      </w:r>
      <w:bookmarkEnd w:id="3"/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 im Ausmaß von </w:t>
      </w: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5C51BE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  <w:t xml:space="preserve"> %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 xml:space="preserve">nicht ausbezahlt, sondern meinem Zeitkonto gutgeschrieben werden sollen. 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5C51BE">
        <w:rPr>
          <w:rFonts w:ascii="Corbel" w:hAnsi="Corbel" w:cs="Arial"/>
          <w:sz w:val="23"/>
          <w:szCs w:val="23"/>
          <w:lang w:val="de-AT"/>
          <w14:numForm w14:val="lining"/>
        </w:rPr>
        <w:t>Ich nehme zur Kenntnis, dass diese Erklärung unwiderruflich ist.</w:t>
      </w: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74D5" w:rsidRPr="005C51BE" w:rsidRDefault="00D674D5" w:rsidP="00D674D5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5C51BE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4"/>
      <w:r w:rsidRPr="005C51BE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14:numForm w14:val="lining"/>
        </w:rPr>
        <w:tab/>
      </w:r>
      <w:r w:rsidRPr="005C51BE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5C51BE" w:rsidRDefault="00D674D5" w:rsidP="00D674D5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5C51BE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5C51BE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sectPr w:rsidR="00E4614A" w:rsidRPr="005C51B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503ED8"/>
    <w:rsid w:val="005C51BE"/>
    <w:rsid w:val="006035D6"/>
    <w:rsid w:val="0066447A"/>
    <w:rsid w:val="0068288C"/>
    <w:rsid w:val="00771617"/>
    <w:rsid w:val="00791C23"/>
    <w:rsid w:val="007F0EF8"/>
    <w:rsid w:val="007F76BC"/>
    <w:rsid w:val="00863D58"/>
    <w:rsid w:val="009F437E"/>
    <w:rsid w:val="00A36214"/>
    <w:rsid w:val="00A678F7"/>
    <w:rsid w:val="00B21936"/>
    <w:rsid w:val="00B45409"/>
    <w:rsid w:val="00BC7034"/>
    <w:rsid w:val="00C5292C"/>
    <w:rsid w:val="00C92D67"/>
    <w:rsid w:val="00C975F3"/>
    <w:rsid w:val="00CD4D78"/>
    <w:rsid w:val="00D1252E"/>
    <w:rsid w:val="00D674D5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F4DFB0F0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Veronika Horngacher</cp:lastModifiedBy>
  <cp:revision>7</cp:revision>
  <cp:lastPrinted>2018-11-06T10:17:00Z</cp:lastPrinted>
  <dcterms:created xsi:type="dcterms:W3CDTF">2018-11-06T11:04:00Z</dcterms:created>
  <dcterms:modified xsi:type="dcterms:W3CDTF">2018-12-17T16:39:00Z</dcterms:modified>
</cp:coreProperties>
</file>